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D6" w:rsidRDefault="00D332D6" w:rsidP="00142D73">
      <w:pPr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</w:t>
      </w:r>
      <w:r>
        <w:rPr>
          <w:rFonts w:ascii="黑体" w:eastAsia="黑体" w:hAnsi="黑体" w:cs="黑体"/>
          <w:sz w:val="24"/>
          <w:szCs w:val="24"/>
        </w:rPr>
        <w:t>1</w:t>
      </w:r>
      <w:r>
        <w:rPr>
          <w:rFonts w:ascii="黑体" w:eastAsia="黑体" w:hAnsi="黑体" w:cs="黑体" w:hint="eastAsia"/>
          <w:sz w:val="24"/>
          <w:szCs w:val="24"/>
        </w:rPr>
        <w:t>：</w:t>
      </w:r>
    </w:p>
    <w:p w:rsidR="00D332D6" w:rsidRPr="00F92BCB" w:rsidRDefault="00D332D6" w:rsidP="008B13C4">
      <w:pPr>
        <w:spacing w:beforeLines="100" w:afterLines="50"/>
        <w:jc w:val="center"/>
        <w:rPr>
          <w:rFonts w:ascii="方正小标宋简体" w:eastAsia="方正小标宋简体" w:cs="Times New Roman"/>
          <w:sz w:val="44"/>
          <w:szCs w:val="44"/>
        </w:rPr>
      </w:pPr>
      <w:r w:rsidRPr="00F92BCB">
        <w:rPr>
          <w:rFonts w:ascii="方正小标宋简体" w:eastAsia="方正小标宋简体" w:hAnsi="仿宋" w:cs="方正小标宋简体"/>
          <w:kern w:val="0"/>
          <w:sz w:val="44"/>
          <w:szCs w:val="44"/>
        </w:rPr>
        <w:t>20</w:t>
      </w:r>
      <w:r>
        <w:rPr>
          <w:rFonts w:ascii="方正小标宋简体" w:eastAsia="方正小标宋简体" w:hAnsi="仿宋" w:cs="方正小标宋简体"/>
          <w:kern w:val="0"/>
          <w:sz w:val="44"/>
          <w:szCs w:val="44"/>
        </w:rPr>
        <w:t>20</w:t>
      </w: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年</w:t>
      </w:r>
      <w:r w:rsidRPr="00F92BCB"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优秀毕业</w:t>
      </w:r>
      <w:bookmarkStart w:id="0" w:name="_GoBack"/>
      <w:bookmarkEnd w:id="0"/>
      <w:r w:rsidRPr="00F92BCB"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生分配名额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"/>
        <w:gridCol w:w="2274"/>
        <w:gridCol w:w="3295"/>
        <w:gridCol w:w="3028"/>
      </w:tblGrid>
      <w:tr w:rsidR="00D332D6" w:rsidRPr="00A17DE9">
        <w:trPr>
          <w:trHeight w:val="454"/>
          <w:jc w:val="center"/>
        </w:trPr>
        <w:tc>
          <w:tcPr>
            <w:tcW w:w="777" w:type="dxa"/>
            <w:vMerge w:val="restart"/>
            <w:noWrap/>
            <w:vAlign w:val="center"/>
          </w:tcPr>
          <w:p w:rsidR="00D332D6" w:rsidRPr="00A17DE9" w:rsidRDefault="00D332D6" w:rsidP="0027752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A17DE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274" w:type="dxa"/>
            <w:vMerge w:val="restart"/>
            <w:noWrap/>
            <w:vAlign w:val="center"/>
          </w:tcPr>
          <w:p w:rsidR="00D332D6" w:rsidRPr="00A17DE9" w:rsidRDefault="00D332D6" w:rsidP="0027752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系部</w:t>
            </w:r>
          </w:p>
        </w:tc>
        <w:tc>
          <w:tcPr>
            <w:tcW w:w="3295" w:type="dxa"/>
            <w:noWrap/>
            <w:vAlign w:val="center"/>
          </w:tcPr>
          <w:p w:rsidR="00D332D6" w:rsidRPr="00A17DE9" w:rsidRDefault="00D332D6" w:rsidP="0027752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A17DE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省优名额分配</w:t>
            </w:r>
          </w:p>
        </w:tc>
        <w:tc>
          <w:tcPr>
            <w:tcW w:w="3028" w:type="dxa"/>
            <w:vAlign w:val="center"/>
          </w:tcPr>
          <w:p w:rsidR="00D332D6" w:rsidRPr="00A17DE9" w:rsidRDefault="00D332D6" w:rsidP="0027752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A17DE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校优名额分配</w:t>
            </w:r>
          </w:p>
        </w:tc>
      </w:tr>
      <w:tr w:rsidR="00D332D6" w:rsidRPr="00A17DE9">
        <w:trPr>
          <w:trHeight w:val="454"/>
          <w:jc w:val="center"/>
        </w:trPr>
        <w:tc>
          <w:tcPr>
            <w:tcW w:w="777" w:type="dxa"/>
            <w:vMerge/>
            <w:vAlign w:val="center"/>
          </w:tcPr>
          <w:p w:rsidR="00D332D6" w:rsidRPr="00A17DE9" w:rsidRDefault="00D332D6" w:rsidP="0027752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74" w:type="dxa"/>
            <w:vMerge/>
            <w:vAlign w:val="center"/>
          </w:tcPr>
          <w:p w:rsidR="00D332D6" w:rsidRPr="00A17DE9" w:rsidRDefault="00D332D6" w:rsidP="0027752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295" w:type="dxa"/>
            <w:vAlign w:val="center"/>
          </w:tcPr>
          <w:p w:rsidR="00D332D6" w:rsidRPr="00A17DE9" w:rsidRDefault="00D332D6" w:rsidP="0027752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A17DE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专科名额</w:t>
            </w:r>
          </w:p>
          <w:p w:rsidR="00D332D6" w:rsidRPr="00A17DE9" w:rsidRDefault="00D332D6" w:rsidP="002775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A17DE9">
              <w:rPr>
                <w:rFonts w:ascii="宋体" w:hAnsi="宋体" w:cs="宋体"/>
                <w:b/>
                <w:bCs/>
                <w:color w:val="000000"/>
                <w:kern w:val="0"/>
              </w:rPr>
              <w:t>(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2</w:t>
            </w:r>
            <w:r w:rsidRPr="00A17DE9">
              <w:rPr>
                <w:rFonts w:ascii="宋体" w:hAnsi="宋体" w:cs="宋体"/>
                <w:b/>
                <w:bCs/>
                <w:color w:val="000000"/>
                <w:kern w:val="0"/>
              </w:rPr>
              <w:t>%)</w:t>
            </w:r>
          </w:p>
        </w:tc>
        <w:tc>
          <w:tcPr>
            <w:tcW w:w="3028" w:type="dxa"/>
            <w:vAlign w:val="center"/>
          </w:tcPr>
          <w:p w:rsidR="00D332D6" w:rsidRPr="00A17DE9" w:rsidRDefault="00D332D6" w:rsidP="00F92BC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A17DE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专科名额</w:t>
            </w:r>
          </w:p>
          <w:p w:rsidR="00D332D6" w:rsidRPr="00A17DE9" w:rsidRDefault="00D332D6" w:rsidP="00F92B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A17DE9">
              <w:rPr>
                <w:rFonts w:ascii="宋体" w:hAnsi="宋体" w:cs="宋体"/>
                <w:b/>
                <w:bCs/>
                <w:color w:val="000000"/>
                <w:kern w:val="0"/>
              </w:rPr>
              <w:t>(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5</w:t>
            </w:r>
            <w:r w:rsidRPr="00A17DE9">
              <w:rPr>
                <w:rFonts w:ascii="宋体" w:hAnsi="宋体" w:cs="宋体"/>
                <w:b/>
                <w:bCs/>
                <w:color w:val="000000"/>
                <w:kern w:val="0"/>
              </w:rPr>
              <w:t>%)</w:t>
            </w:r>
          </w:p>
        </w:tc>
      </w:tr>
      <w:tr w:rsidR="00D332D6" w:rsidRPr="00A17DE9">
        <w:trPr>
          <w:trHeight w:val="454"/>
          <w:jc w:val="center"/>
        </w:trPr>
        <w:tc>
          <w:tcPr>
            <w:tcW w:w="777" w:type="dxa"/>
            <w:noWrap/>
            <w:vAlign w:val="center"/>
          </w:tcPr>
          <w:p w:rsidR="00D332D6" w:rsidRPr="003536D5" w:rsidRDefault="00D332D6" w:rsidP="0027752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3536D5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74" w:type="dxa"/>
            <w:noWrap/>
            <w:vAlign w:val="center"/>
          </w:tcPr>
          <w:p w:rsidR="00D332D6" w:rsidRPr="003536D5" w:rsidRDefault="00D332D6" w:rsidP="0027752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电气工程系</w:t>
            </w:r>
            <w:r w:rsidRPr="003536D5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</w:t>
            </w:r>
          </w:p>
        </w:tc>
        <w:tc>
          <w:tcPr>
            <w:tcW w:w="3295" w:type="dxa"/>
            <w:noWrap/>
            <w:vAlign w:val="center"/>
          </w:tcPr>
          <w:p w:rsidR="00D332D6" w:rsidRPr="003536D5" w:rsidRDefault="00D332D6" w:rsidP="00C401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028" w:type="dxa"/>
            <w:noWrap/>
            <w:vAlign w:val="center"/>
          </w:tcPr>
          <w:p w:rsidR="00D332D6" w:rsidRPr="00C4011A" w:rsidRDefault="00D332D6" w:rsidP="00C4011A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D332D6" w:rsidRPr="00A17DE9">
        <w:trPr>
          <w:trHeight w:val="454"/>
          <w:jc w:val="center"/>
        </w:trPr>
        <w:tc>
          <w:tcPr>
            <w:tcW w:w="777" w:type="dxa"/>
            <w:noWrap/>
            <w:vAlign w:val="center"/>
          </w:tcPr>
          <w:p w:rsidR="00D332D6" w:rsidRPr="003536D5" w:rsidRDefault="00D332D6" w:rsidP="0027752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3536D5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74" w:type="dxa"/>
            <w:noWrap/>
            <w:vAlign w:val="center"/>
          </w:tcPr>
          <w:p w:rsidR="00D332D6" w:rsidRPr="003536D5" w:rsidRDefault="00D332D6" w:rsidP="0027752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机电工程系</w:t>
            </w:r>
            <w:r w:rsidRPr="003536D5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</w:t>
            </w:r>
          </w:p>
        </w:tc>
        <w:tc>
          <w:tcPr>
            <w:tcW w:w="3295" w:type="dxa"/>
            <w:noWrap/>
            <w:vAlign w:val="center"/>
          </w:tcPr>
          <w:p w:rsidR="00D332D6" w:rsidRPr="003536D5" w:rsidRDefault="00D332D6" w:rsidP="00C401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28" w:type="dxa"/>
            <w:noWrap/>
            <w:vAlign w:val="center"/>
          </w:tcPr>
          <w:p w:rsidR="00D332D6" w:rsidRPr="00C4011A" w:rsidRDefault="00D332D6" w:rsidP="00C4011A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D332D6" w:rsidRPr="00A17DE9">
        <w:trPr>
          <w:trHeight w:val="454"/>
          <w:jc w:val="center"/>
        </w:trPr>
        <w:tc>
          <w:tcPr>
            <w:tcW w:w="777" w:type="dxa"/>
            <w:noWrap/>
            <w:vAlign w:val="center"/>
          </w:tcPr>
          <w:p w:rsidR="00D332D6" w:rsidRPr="003536D5" w:rsidRDefault="00D332D6" w:rsidP="0027752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3536D5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74" w:type="dxa"/>
            <w:noWrap/>
            <w:vAlign w:val="center"/>
          </w:tcPr>
          <w:p w:rsidR="00D332D6" w:rsidRPr="003536D5" w:rsidRDefault="00D332D6" w:rsidP="0027752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信息工程系</w:t>
            </w:r>
            <w:r w:rsidRPr="003536D5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</w:t>
            </w:r>
          </w:p>
        </w:tc>
        <w:tc>
          <w:tcPr>
            <w:tcW w:w="3295" w:type="dxa"/>
            <w:noWrap/>
            <w:vAlign w:val="center"/>
          </w:tcPr>
          <w:p w:rsidR="00D332D6" w:rsidRPr="003536D5" w:rsidRDefault="00D332D6" w:rsidP="00C401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28" w:type="dxa"/>
            <w:noWrap/>
            <w:vAlign w:val="center"/>
          </w:tcPr>
          <w:p w:rsidR="00D332D6" w:rsidRPr="00C4011A" w:rsidRDefault="00D332D6" w:rsidP="00C4011A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D332D6" w:rsidRPr="00A17DE9">
        <w:trPr>
          <w:trHeight w:val="454"/>
          <w:jc w:val="center"/>
        </w:trPr>
        <w:tc>
          <w:tcPr>
            <w:tcW w:w="777" w:type="dxa"/>
            <w:noWrap/>
            <w:vAlign w:val="center"/>
          </w:tcPr>
          <w:p w:rsidR="00D332D6" w:rsidRPr="003536D5" w:rsidRDefault="00D332D6" w:rsidP="0027752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3536D5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74" w:type="dxa"/>
            <w:noWrap/>
            <w:vAlign w:val="center"/>
          </w:tcPr>
          <w:p w:rsidR="00D332D6" w:rsidRPr="003536D5" w:rsidRDefault="00D332D6" w:rsidP="0027752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经济管理系</w:t>
            </w:r>
            <w:r w:rsidRPr="003536D5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</w:t>
            </w:r>
          </w:p>
        </w:tc>
        <w:tc>
          <w:tcPr>
            <w:tcW w:w="3295" w:type="dxa"/>
            <w:noWrap/>
            <w:vAlign w:val="center"/>
          </w:tcPr>
          <w:p w:rsidR="00D332D6" w:rsidRPr="003536D5" w:rsidRDefault="00D332D6" w:rsidP="00C401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28" w:type="dxa"/>
            <w:noWrap/>
            <w:vAlign w:val="center"/>
          </w:tcPr>
          <w:p w:rsidR="00D332D6" w:rsidRPr="00C4011A" w:rsidRDefault="00D332D6" w:rsidP="00C4011A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D332D6" w:rsidRPr="00A17DE9">
        <w:trPr>
          <w:trHeight w:val="454"/>
          <w:jc w:val="center"/>
        </w:trPr>
        <w:tc>
          <w:tcPr>
            <w:tcW w:w="777" w:type="dxa"/>
            <w:noWrap/>
            <w:vAlign w:val="center"/>
          </w:tcPr>
          <w:p w:rsidR="00D332D6" w:rsidRPr="003536D5" w:rsidRDefault="00D332D6" w:rsidP="0027752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3536D5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74" w:type="dxa"/>
            <w:noWrap/>
            <w:vAlign w:val="center"/>
          </w:tcPr>
          <w:p w:rsidR="00D332D6" w:rsidRPr="003536D5" w:rsidRDefault="00D332D6" w:rsidP="0027752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艺术系</w:t>
            </w:r>
            <w:r w:rsidRPr="003536D5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</w:t>
            </w:r>
          </w:p>
        </w:tc>
        <w:tc>
          <w:tcPr>
            <w:tcW w:w="3295" w:type="dxa"/>
            <w:noWrap/>
            <w:vAlign w:val="center"/>
          </w:tcPr>
          <w:p w:rsidR="00D332D6" w:rsidRPr="003536D5" w:rsidRDefault="00D332D6" w:rsidP="00C401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28" w:type="dxa"/>
            <w:noWrap/>
            <w:vAlign w:val="center"/>
          </w:tcPr>
          <w:p w:rsidR="00D332D6" w:rsidRPr="00C4011A" w:rsidRDefault="00D332D6" w:rsidP="00C4011A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D332D6" w:rsidRPr="00A17DE9">
        <w:trPr>
          <w:trHeight w:val="454"/>
          <w:jc w:val="center"/>
        </w:trPr>
        <w:tc>
          <w:tcPr>
            <w:tcW w:w="3051" w:type="dxa"/>
            <w:gridSpan w:val="2"/>
            <w:noWrap/>
            <w:vAlign w:val="center"/>
          </w:tcPr>
          <w:p w:rsidR="00D332D6" w:rsidRPr="003536D5" w:rsidRDefault="00D332D6" w:rsidP="00F92BC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3536D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295" w:type="dxa"/>
            <w:noWrap/>
            <w:vAlign w:val="center"/>
          </w:tcPr>
          <w:p w:rsidR="00D332D6" w:rsidRPr="00C4011A" w:rsidRDefault="00D332D6" w:rsidP="00C401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028" w:type="dxa"/>
            <w:noWrap/>
            <w:vAlign w:val="center"/>
          </w:tcPr>
          <w:p w:rsidR="00D332D6" w:rsidRPr="00C4011A" w:rsidRDefault="00D332D6" w:rsidP="00C401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61</w:t>
            </w:r>
          </w:p>
        </w:tc>
      </w:tr>
    </w:tbl>
    <w:p w:rsidR="00D332D6" w:rsidRPr="00C4011A" w:rsidRDefault="00D332D6" w:rsidP="00C4011A">
      <w:pPr>
        <w:widowControl/>
        <w:jc w:val="center"/>
        <w:rPr>
          <w:rFonts w:ascii="仿宋" w:eastAsia="仿宋" w:hAnsi="仿宋" w:cs="Times New Roman"/>
          <w:color w:val="000000"/>
          <w:kern w:val="0"/>
          <w:sz w:val="22"/>
          <w:szCs w:val="22"/>
        </w:rPr>
      </w:pPr>
    </w:p>
    <w:p w:rsidR="00D332D6" w:rsidRDefault="00D332D6">
      <w:pPr>
        <w:rPr>
          <w:rFonts w:cs="Times New Roman"/>
        </w:rPr>
      </w:pPr>
    </w:p>
    <w:p w:rsidR="00D332D6" w:rsidRDefault="00D332D6">
      <w:pPr>
        <w:rPr>
          <w:rFonts w:cs="Times New Roman"/>
        </w:rPr>
      </w:pPr>
    </w:p>
    <w:p w:rsidR="00D332D6" w:rsidRDefault="00D332D6">
      <w:pPr>
        <w:rPr>
          <w:rFonts w:cs="Times New Roman"/>
        </w:rPr>
      </w:pPr>
    </w:p>
    <w:p w:rsidR="00D332D6" w:rsidRDefault="00D332D6">
      <w:pPr>
        <w:rPr>
          <w:rFonts w:cs="Times New Roman"/>
        </w:rPr>
      </w:pPr>
    </w:p>
    <w:p w:rsidR="00D332D6" w:rsidRDefault="00D332D6">
      <w:pPr>
        <w:rPr>
          <w:rFonts w:cs="Times New Roman"/>
        </w:rPr>
      </w:pPr>
    </w:p>
    <w:p w:rsidR="00D332D6" w:rsidRDefault="00D332D6">
      <w:pPr>
        <w:rPr>
          <w:rFonts w:cs="Times New Roman"/>
        </w:rPr>
      </w:pPr>
    </w:p>
    <w:sectPr w:rsidR="00D332D6" w:rsidSect="00F92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D6" w:rsidRDefault="00D332D6" w:rsidP="006806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32D6" w:rsidRDefault="00D332D6" w:rsidP="006806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D6" w:rsidRDefault="00D332D6" w:rsidP="006806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32D6" w:rsidRDefault="00D332D6" w:rsidP="006806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BCB"/>
    <w:rsid w:val="0000611C"/>
    <w:rsid w:val="000C2028"/>
    <w:rsid w:val="001000E6"/>
    <w:rsid w:val="00142D73"/>
    <w:rsid w:val="001B5C16"/>
    <w:rsid w:val="00247AA6"/>
    <w:rsid w:val="00254B6D"/>
    <w:rsid w:val="00273B4E"/>
    <w:rsid w:val="00277524"/>
    <w:rsid w:val="002850B9"/>
    <w:rsid w:val="00287A9D"/>
    <w:rsid w:val="00290B6D"/>
    <w:rsid w:val="002A2143"/>
    <w:rsid w:val="002C7B20"/>
    <w:rsid w:val="003536D5"/>
    <w:rsid w:val="003952E8"/>
    <w:rsid w:val="003C5673"/>
    <w:rsid w:val="00412788"/>
    <w:rsid w:val="00416439"/>
    <w:rsid w:val="004173A8"/>
    <w:rsid w:val="0045230E"/>
    <w:rsid w:val="00463B0D"/>
    <w:rsid w:val="00496DA5"/>
    <w:rsid w:val="004E7156"/>
    <w:rsid w:val="00542CE6"/>
    <w:rsid w:val="00547D2B"/>
    <w:rsid w:val="005814E8"/>
    <w:rsid w:val="00581C22"/>
    <w:rsid w:val="00585BAE"/>
    <w:rsid w:val="005E4EA8"/>
    <w:rsid w:val="005F25DF"/>
    <w:rsid w:val="00603449"/>
    <w:rsid w:val="00651788"/>
    <w:rsid w:val="00680610"/>
    <w:rsid w:val="006868DB"/>
    <w:rsid w:val="006B5E6A"/>
    <w:rsid w:val="006C6F2C"/>
    <w:rsid w:val="007253F3"/>
    <w:rsid w:val="00740B25"/>
    <w:rsid w:val="007501A3"/>
    <w:rsid w:val="00751C96"/>
    <w:rsid w:val="00756D03"/>
    <w:rsid w:val="007779E2"/>
    <w:rsid w:val="00793345"/>
    <w:rsid w:val="00822F81"/>
    <w:rsid w:val="00847ABA"/>
    <w:rsid w:val="008B13C4"/>
    <w:rsid w:val="008E0845"/>
    <w:rsid w:val="009024DD"/>
    <w:rsid w:val="009576F8"/>
    <w:rsid w:val="009951E1"/>
    <w:rsid w:val="009A61D1"/>
    <w:rsid w:val="009D1593"/>
    <w:rsid w:val="009E68B4"/>
    <w:rsid w:val="009F416C"/>
    <w:rsid w:val="00A17DE9"/>
    <w:rsid w:val="00A50424"/>
    <w:rsid w:val="00A95D55"/>
    <w:rsid w:val="00B00951"/>
    <w:rsid w:val="00B255E4"/>
    <w:rsid w:val="00B510BC"/>
    <w:rsid w:val="00B7709C"/>
    <w:rsid w:val="00BB4F51"/>
    <w:rsid w:val="00C37D9B"/>
    <w:rsid w:val="00C4011A"/>
    <w:rsid w:val="00C538CD"/>
    <w:rsid w:val="00C85525"/>
    <w:rsid w:val="00CF31FA"/>
    <w:rsid w:val="00D332D6"/>
    <w:rsid w:val="00D65101"/>
    <w:rsid w:val="00DA4B6E"/>
    <w:rsid w:val="00DF73E3"/>
    <w:rsid w:val="00E75484"/>
    <w:rsid w:val="00E82E5A"/>
    <w:rsid w:val="00EB430B"/>
    <w:rsid w:val="00EE53A0"/>
    <w:rsid w:val="00F260D4"/>
    <w:rsid w:val="00F36E66"/>
    <w:rsid w:val="00F9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E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0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061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80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06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34</Words>
  <Characters>195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25111</dc:creator>
  <cp:keywords/>
  <dc:description/>
  <cp:lastModifiedBy>FtpDown</cp:lastModifiedBy>
  <cp:revision>25</cp:revision>
  <cp:lastPrinted>2017-02-21T09:12:00Z</cp:lastPrinted>
  <dcterms:created xsi:type="dcterms:W3CDTF">2017-02-21T09:04:00Z</dcterms:created>
  <dcterms:modified xsi:type="dcterms:W3CDTF">2020-05-06T09:29:00Z</dcterms:modified>
</cp:coreProperties>
</file>