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57" w:rsidRPr="008B61D6" w:rsidRDefault="006E0957" w:rsidP="00ED44AE">
      <w:pPr>
        <w:rPr>
          <w:rFonts w:ascii="黑体" w:eastAsia="黑体" w:hAnsi="黑体" w:cs="Times New Roman"/>
          <w:sz w:val="24"/>
          <w:szCs w:val="24"/>
        </w:rPr>
      </w:pPr>
      <w:r w:rsidRPr="008B61D6">
        <w:rPr>
          <w:rFonts w:ascii="黑体" w:eastAsia="黑体" w:hAnsi="黑体" w:cs="黑体" w:hint="eastAsia"/>
          <w:sz w:val="24"/>
          <w:szCs w:val="24"/>
        </w:rPr>
        <w:t>附件</w:t>
      </w:r>
      <w:r>
        <w:rPr>
          <w:rFonts w:ascii="黑体" w:eastAsia="黑体" w:hAnsi="黑体" w:cs="黑体"/>
          <w:sz w:val="24"/>
          <w:szCs w:val="24"/>
        </w:rPr>
        <w:t>4</w:t>
      </w:r>
      <w:r>
        <w:rPr>
          <w:rFonts w:ascii="黑体" w:eastAsia="黑体" w:hAnsi="黑体" w:cs="黑体" w:hint="eastAsia"/>
          <w:sz w:val="24"/>
          <w:szCs w:val="24"/>
        </w:rPr>
        <w:t>：</w:t>
      </w:r>
    </w:p>
    <w:p w:rsidR="006E0957" w:rsidRDefault="006E0957" w:rsidP="00ED44AE">
      <w:pPr>
        <w:rPr>
          <w:rFonts w:ascii="黑体" w:eastAsia="黑体" w:cs="Times New Roman"/>
        </w:rPr>
      </w:pPr>
    </w:p>
    <w:p w:rsidR="006E0957" w:rsidRPr="00C36067" w:rsidRDefault="006E0957" w:rsidP="00C36067">
      <w:pPr>
        <w:snapToGrid w:val="0"/>
        <w:jc w:val="center"/>
        <w:rPr>
          <w:rFonts w:ascii="方正小标宋简体" w:eastAsia="方正小标宋简体" w:cs="Times New Roman"/>
          <w:spacing w:val="-10"/>
          <w:sz w:val="36"/>
          <w:szCs w:val="36"/>
        </w:rPr>
      </w:pPr>
      <w:r>
        <w:rPr>
          <w:rFonts w:ascii="方正小标宋简体" w:eastAsia="方正小标宋简体" w:cs="方正小标宋简体" w:hint="eastAsia"/>
          <w:spacing w:val="-10"/>
          <w:sz w:val="36"/>
          <w:szCs w:val="36"/>
        </w:rPr>
        <w:t>许昌电气职业学院</w:t>
      </w:r>
      <w:r w:rsidRPr="00C36067">
        <w:rPr>
          <w:rFonts w:ascii="方正小标宋简体" w:eastAsia="方正小标宋简体" w:cs="方正小标宋简体" w:hint="eastAsia"/>
          <w:spacing w:val="-10"/>
          <w:sz w:val="36"/>
          <w:szCs w:val="36"/>
        </w:rPr>
        <w:t>优秀应届毕业生审批表</w:t>
      </w:r>
    </w:p>
    <w:p w:rsidR="006E0957" w:rsidRPr="002F373E" w:rsidRDefault="006E0957" w:rsidP="002F373E">
      <w:pPr>
        <w:snapToGrid w:val="0"/>
        <w:jc w:val="center"/>
        <w:rPr>
          <w:rFonts w:ascii="方正小标宋简体" w:eastAsia="方正小标宋简体" w:cs="Times New Roman"/>
          <w:spacing w:val="-10"/>
          <w:sz w:val="36"/>
          <w:szCs w:val="36"/>
        </w:rPr>
      </w:pPr>
      <w:r w:rsidRPr="002F373E">
        <w:rPr>
          <w:rFonts w:ascii="方正小标宋简体" w:eastAsia="方正小标宋简体" w:cs="方正小标宋简体" w:hint="eastAsia"/>
          <w:spacing w:val="-10"/>
          <w:sz w:val="36"/>
          <w:szCs w:val="36"/>
        </w:rPr>
        <w:t>（</w:t>
      </w:r>
      <w:r>
        <w:rPr>
          <w:rFonts w:ascii="方正小标宋简体" w:eastAsia="方正小标宋简体" w:cs="方正小标宋简体"/>
          <w:spacing w:val="-10"/>
          <w:sz w:val="36"/>
          <w:szCs w:val="36"/>
        </w:rPr>
        <w:t>2021</w:t>
      </w:r>
      <w:r w:rsidRPr="002F373E">
        <w:rPr>
          <w:rFonts w:ascii="方正小标宋简体" w:eastAsia="方正小标宋简体" w:cs="方正小标宋简体" w:hint="eastAsia"/>
          <w:spacing w:val="-10"/>
          <w:sz w:val="36"/>
          <w:szCs w:val="36"/>
        </w:rPr>
        <w:t>年度）</w:t>
      </w:r>
    </w:p>
    <w:p w:rsidR="006E0957" w:rsidRPr="00E0119B" w:rsidRDefault="006E0957" w:rsidP="002F373E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单位</w:t>
      </w:r>
      <w:r w:rsidRPr="00E0119B">
        <w:rPr>
          <w:rFonts w:ascii="仿宋" w:eastAsia="仿宋" w:hAnsi="仿宋" w:cs="仿宋" w:hint="eastAsia"/>
          <w:sz w:val="28"/>
          <w:szCs w:val="28"/>
        </w:rPr>
        <w:t>（盖章）：</w:t>
      </w:r>
      <w:r w:rsidRPr="00E0119B">
        <w:rPr>
          <w:rFonts w:ascii="仿宋" w:eastAsia="仿宋" w:hAnsi="仿宋" w:cs="仿宋"/>
          <w:sz w:val="28"/>
          <w:szCs w:val="28"/>
        </w:rPr>
        <w:t xml:space="preserve">                  </w:t>
      </w:r>
      <w:r w:rsidRPr="00E0119B">
        <w:rPr>
          <w:rFonts w:ascii="仿宋" w:eastAsia="仿宋" w:hAnsi="仿宋" w:cs="仿宋" w:hint="eastAsia"/>
          <w:sz w:val="28"/>
          <w:szCs w:val="28"/>
        </w:rPr>
        <w:t>填表日期：</w:t>
      </w:r>
      <w:r w:rsidRPr="00E0119B">
        <w:rPr>
          <w:rFonts w:ascii="仿宋" w:eastAsia="仿宋" w:hAnsi="仿宋" w:cs="仿宋"/>
          <w:sz w:val="28"/>
          <w:szCs w:val="28"/>
        </w:rPr>
        <w:t xml:space="preserve">    </w:t>
      </w:r>
      <w:r w:rsidRPr="00E0119B">
        <w:rPr>
          <w:rFonts w:ascii="仿宋" w:eastAsia="仿宋" w:hAnsi="仿宋" w:cs="仿宋" w:hint="eastAsia"/>
          <w:sz w:val="28"/>
          <w:szCs w:val="28"/>
        </w:rPr>
        <w:t>年</w:t>
      </w:r>
      <w:r w:rsidRPr="00E0119B">
        <w:rPr>
          <w:rFonts w:ascii="仿宋" w:eastAsia="仿宋" w:hAnsi="仿宋" w:cs="仿宋"/>
          <w:sz w:val="28"/>
          <w:szCs w:val="28"/>
        </w:rPr>
        <w:t xml:space="preserve">   </w:t>
      </w:r>
      <w:r w:rsidRPr="00E0119B">
        <w:rPr>
          <w:rFonts w:ascii="仿宋" w:eastAsia="仿宋" w:hAnsi="仿宋" w:cs="仿宋" w:hint="eastAsia"/>
          <w:sz w:val="28"/>
          <w:szCs w:val="28"/>
        </w:rPr>
        <w:t>月</w:t>
      </w:r>
      <w:r w:rsidRPr="00E0119B">
        <w:rPr>
          <w:rFonts w:ascii="仿宋" w:eastAsia="仿宋" w:hAnsi="仿宋" w:cs="仿宋"/>
          <w:sz w:val="28"/>
          <w:szCs w:val="28"/>
        </w:rPr>
        <w:t xml:space="preserve">   </w:t>
      </w:r>
      <w:r w:rsidRPr="00E0119B">
        <w:rPr>
          <w:rFonts w:ascii="仿宋" w:eastAsia="仿宋" w:hAnsi="仿宋" w:cs="仿宋" w:hint="eastAsia"/>
          <w:sz w:val="28"/>
          <w:szCs w:val="28"/>
        </w:rPr>
        <w:t>日</w:t>
      </w:r>
    </w:p>
    <w:tbl>
      <w:tblPr>
        <w:tblW w:w="86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4"/>
        <w:gridCol w:w="319"/>
        <w:gridCol w:w="1595"/>
        <w:gridCol w:w="926"/>
        <w:gridCol w:w="606"/>
        <w:gridCol w:w="258"/>
        <w:gridCol w:w="988"/>
        <w:gridCol w:w="1235"/>
        <w:gridCol w:w="1235"/>
        <w:gridCol w:w="825"/>
      </w:tblGrid>
      <w:tr w:rsidR="006E0957" w:rsidRPr="00E0119B">
        <w:trPr>
          <w:trHeight w:val="602"/>
          <w:jc w:val="center"/>
        </w:trPr>
        <w:tc>
          <w:tcPr>
            <w:tcW w:w="1014" w:type="dxa"/>
            <w:gridSpan w:val="2"/>
            <w:vAlign w:val="center"/>
          </w:tcPr>
          <w:p w:rsidR="006E0957" w:rsidRPr="00E0119B" w:rsidRDefault="006E0957" w:rsidP="006E0957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594" w:type="dxa"/>
            <w:vAlign w:val="center"/>
          </w:tcPr>
          <w:p w:rsidR="006E0957" w:rsidRPr="00E0119B" w:rsidRDefault="006E0957" w:rsidP="006E0957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6E0957" w:rsidRPr="00E0119B" w:rsidRDefault="006E0957" w:rsidP="006E0957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606" w:type="dxa"/>
            <w:vAlign w:val="center"/>
          </w:tcPr>
          <w:p w:rsidR="006E0957" w:rsidRPr="00E0119B" w:rsidRDefault="006E0957" w:rsidP="006E0957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6E0957" w:rsidRPr="00E0119B" w:rsidRDefault="006E0957" w:rsidP="006E0957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" w:eastAsia="仿宋" w:hAnsi="仿宋" w:cs="Times New Roman"/>
                <w:spacing w:val="-20"/>
                <w:sz w:val="28"/>
                <w:szCs w:val="28"/>
              </w:rPr>
            </w:pPr>
            <w:r w:rsidRPr="00E0119B"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235" w:type="dxa"/>
            <w:vAlign w:val="center"/>
          </w:tcPr>
          <w:p w:rsidR="006E0957" w:rsidRPr="00E0119B" w:rsidRDefault="006E0957" w:rsidP="006E0957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6E0957" w:rsidRPr="00E0119B" w:rsidRDefault="006E0957" w:rsidP="006E0957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" w:eastAsia="仿宋" w:hAnsi="仿宋" w:cs="Times New Roman"/>
                <w:spacing w:val="-20"/>
                <w:sz w:val="28"/>
                <w:szCs w:val="28"/>
              </w:rPr>
            </w:pPr>
            <w:r w:rsidRPr="00E0119B"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825" w:type="dxa"/>
            <w:vAlign w:val="center"/>
          </w:tcPr>
          <w:p w:rsidR="006E0957" w:rsidRPr="00E0119B" w:rsidRDefault="006E0957" w:rsidP="006E0957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6E0957" w:rsidRPr="00E0119B">
        <w:trPr>
          <w:trHeight w:val="602"/>
          <w:jc w:val="center"/>
        </w:trPr>
        <w:tc>
          <w:tcPr>
            <w:tcW w:w="2609" w:type="dxa"/>
            <w:gridSpan w:val="3"/>
            <w:vAlign w:val="center"/>
          </w:tcPr>
          <w:p w:rsidR="006E0957" w:rsidRPr="00E0119B" w:rsidRDefault="006E0957" w:rsidP="006E0957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" w:eastAsia="仿宋" w:hAnsi="仿宋" w:cs="Times New Roman"/>
                <w:w w:val="90"/>
                <w:sz w:val="28"/>
                <w:szCs w:val="28"/>
              </w:rPr>
            </w:pPr>
            <w:r w:rsidRPr="00E0119B">
              <w:rPr>
                <w:rFonts w:ascii="仿宋" w:eastAsia="仿宋" w:hAnsi="仿宋" w:cs="仿宋" w:hint="eastAsia"/>
                <w:w w:val="90"/>
                <w:sz w:val="28"/>
                <w:szCs w:val="28"/>
              </w:rPr>
              <w:t>所在系部、专业</w:t>
            </w:r>
          </w:p>
        </w:tc>
        <w:tc>
          <w:tcPr>
            <w:tcW w:w="2778" w:type="dxa"/>
            <w:gridSpan w:val="4"/>
            <w:vAlign w:val="center"/>
          </w:tcPr>
          <w:p w:rsidR="006E0957" w:rsidRPr="00E0119B" w:rsidRDefault="006E0957" w:rsidP="006E0957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6E0957" w:rsidRPr="00E0119B" w:rsidRDefault="006E0957" w:rsidP="006E0957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学历层次</w:t>
            </w:r>
          </w:p>
        </w:tc>
        <w:tc>
          <w:tcPr>
            <w:tcW w:w="2059" w:type="dxa"/>
            <w:gridSpan w:val="2"/>
            <w:vAlign w:val="center"/>
          </w:tcPr>
          <w:p w:rsidR="006E0957" w:rsidRPr="00E0119B" w:rsidRDefault="006E0957" w:rsidP="006E0957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6E0957" w:rsidRPr="00E0119B">
        <w:trPr>
          <w:trHeight w:val="10758"/>
          <w:jc w:val="center"/>
        </w:trPr>
        <w:tc>
          <w:tcPr>
            <w:tcW w:w="695" w:type="dxa"/>
            <w:vAlign w:val="center"/>
          </w:tcPr>
          <w:p w:rsidR="006E0957" w:rsidRPr="00E0119B" w:rsidRDefault="006E0957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主</w:t>
            </w:r>
          </w:p>
          <w:p w:rsidR="006E0957" w:rsidRPr="00E0119B" w:rsidRDefault="006E0957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要</w:t>
            </w:r>
          </w:p>
          <w:p w:rsidR="006E0957" w:rsidRPr="00E0119B" w:rsidRDefault="006E0957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事</w:t>
            </w:r>
          </w:p>
          <w:p w:rsidR="006E0957" w:rsidRPr="00E0119B" w:rsidRDefault="006E0957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迹</w:t>
            </w:r>
          </w:p>
        </w:tc>
        <w:tc>
          <w:tcPr>
            <w:tcW w:w="7986" w:type="dxa"/>
            <w:gridSpan w:val="9"/>
          </w:tcPr>
          <w:p w:rsidR="006E0957" w:rsidRPr="00E0119B" w:rsidRDefault="006E0957" w:rsidP="004956F9">
            <w:pPr>
              <w:snapToGrid w:val="0"/>
              <w:spacing w:before="100" w:beforeAutospacing="1" w:after="100" w:afterAutospacing="1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6E0957" w:rsidRPr="00E0119B">
        <w:trPr>
          <w:trHeight w:val="4020"/>
          <w:jc w:val="center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6E0957" w:rsidRPr="00E0119B" w:rsidRDefault="006E0957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主</w:t>
            </w:r>
          </w:p>
          <w:p w:rsidR="006E0957" w:rsidRPr="00E0119B" w:rsidRDefault="006E0957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要</w:t>
            </w:r>
          </w:p>
          <w:p w:rsidR="006E0957" w:rsidRPr="00E0119B" w:rsidRDefault="006E0957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事</w:t>
            </w:r>
          </w:p>
          <w:p w:rsidR="006E0957" w:rsidRPr="00E0119B" w:rsidRDefault="006E0957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迹</w:t>
            </w:r>
          </w:p>
        </w:tc>
        <w:tc>
          <w:tcPr>
            <w:tcW w:w="7986" w:type="dxa"/>
            <w:gridSpan w:val="9"/>
            <w:tcBorders>
              <w:bottom w:val="single" w:sz="4" w:space="0" w:color="auto"/>
            </w:tcBorders>
          </w:tcPr>
          <w:p w:rsidR="006E0957" w:rsidRPr="00E0119B" w:rsidRDefault="006E0957" w:rsidP="004956F9">
            <w:pPr>
              <w:snapToGrid w:val="0"/>
              <w:spacing w:before="100" w:beforeAutospacing="1" w:after="100" w:afterAutospacing="1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6E0957" w:rsidRPr="00E0119B">
        <w:trPr>
          <w:trHeight w:val="465"/>
          <w:jc w:val="center"/>
        </w:trPr>
        <w:tc>
          <w:tcPr>
            <w:tcW w:w="43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957" w:rsidRPr="00E0119B" w:rsidRDefault="006E0957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班级意见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957" w:rsidRPr="00E0119B" w:rsidRDefault="006E0957" w:rsidP="006E0957">
            <w:pPr>
              <w:snapToGrid w:val="0"/>
              <w:spacing w:before="100" w:beforeAutospacing="1" w:after="100" w:afterAutospacing="1"/>
              <w:ind w:leftChars="170" w:left="31680" w:firstLineChars="300" w:firstLine="31680"/>
              <w:rPr>
                <w:rFonts w:ascii="仿宋" w:eastAsia="仿宋" w:hAnsi="仿宋" w:cs="Times New Roman"/>
                <w:sz w:val="28"/>
                <w:szCs w:val="28"/>
              </w:rPr>
            </w:pP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系部意见</w:t>
            </w:r>
          </w:p>
        </w:tc>
      </w:tr>
      <w:tr w:rsidR="006E0957" w:rsidRPr="00E0119B">
        <w:trPr>
          <w:trHeight w:val="2280"/>
          <w:jc w:val="center"/>
        </w:trPr>
        <w:tc>
          <w:tcPr>
            <w:tcW w:w="4399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0957" w:rsidRPr="00E0119B" w:rsidRDefault="006E0957" w:rsidP="004956F9">
            <w:pPr>
              <w:snapToGrid w:val="0"/>
              <w:spacing w:before="100" w:beforeAutospacing="1" w:after="100" w:afterAutospacing="1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E0957" w:rsidRPr="00E0119B" w:rsidRDefault="006E0957" w:rsidP="004956F9">
            <w:pPr>
              <w:snapToGrid w:val="0"/>
              <w:spacing w:before="100" w:beforeAutospacing="1" w:after="100" w:afterAutospacing="1"/>
              <w:rPr>
                <w:rFonts w:ascii="仿宋" w:eastAsia="仿宋" w:hAnsi="仿宋" w:cs="仿宋"/>
                <w:sz w:val="28"/>
                <w:szCs w:val="28"/>
              </w:rPr>
            </w:pPr>
            <w:r w:rsidRPr="00E0119B"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</w:p>
          <w:p w:rsidR="006E0957" w:rsidRPr="00E0119B" w:rsidRDefault="006E0957" w:rsidP="004956F9">
            <w:pPr>
              <w:snapToGrid w:val="0"/>
              <w:spacing w:before="100" w:beforeAutospacing="1" w:after="100" w:afterAutospacing="1"/>
              <w:rPr>
                <w:rFonts w:ascii="仿宋" w:eastAsia="仿宋" w:hAnsi="仿宋" w:cs="Times New Roman"/>
                <w:sz w:val="28"/>
                <w:szCs w:val="28"/>
              </w:rPr>
            </w:pP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辅导员签名：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E0957" w:rsidRPr="00E0119B" w:rsidRDefault="006E0957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E0957" w:rsidRDefault="006E0957" w:rsidP="003A7804">
            <w:pPr>
              <w:snapToGrid w:val="0"/>
              <w:spacing w:before="100" w:beforeAutospacing="1" w:after="100" w:afterAutospacing="1"/>
              <w:ind w:left="357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E0957" w:rsidRPr="00E0119B" w:rsidRDefault="006E0957" w:rsidP="003A7804">
            <w:pPr>
              <w:snapToGrid w:val="0"/>
              <w:spacing w:before="100" w:beforeAutospacing="1" w:after="100" w:afterAutospacing="1"/>
              <w:ind w:left="357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系主任签名</w:t>
            </w:r>
            <w:r>
              <w:rPr>
                <w:rFonts w:ascii="仿宋" w:eastAsia="仿宋" w:hAnsi="仿宋" w:cs="仿宋"/>
                <w:sz w:val="28"/>
                <w:szCs w:val="28"/>
              </w:rPr>
              <w:t>:</w:t>
            </w:r>
          </w:p>
        </w:tc>
      </w:tr>
      <w:tr w:rsidR="006E0957" w:rsidRPr="00E0119B">
        <w:trPr>
          <w:trHeight w:val="684"/>
          <w:jc w:val="center"/>
        </w:trPr>
        <w:tc>
          <w:tcPr>
            <w:tcW w:w="4399" w:type="dxa"/>
            <w:gridSpan w:val="6"/>
            <w:vAlign w:val="center"/>
          </w:tcPr>
          <w:p w:rsidR="006E0957" w:rsidRPr="00E0119B" w:rsidRDefault="006E0957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学生处意见</w:t>
            </w:r>
          </w:p>
        </w:tc>
        <w:tc>
          <w:tcPr>
            <w:tcW w:w="4282" w:type="dxa"/>
            <w:gridSpan w:val="4"/>
            <w:vAlign w:val="center"/>
          </w:tcPr>
          <w:p w:rsidR="006E0957" w:rsidRPr="00E0119B" w:rsidRDefault="006E0957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学校意见</w:t>
            </w:r>
          </w:p>
        </w:tc>
      </w:tr>
      <w:tr w:rsidR="006E0957" w:rsidRPr="00E0119B">
        <w:trPr>
          <w:trHeight w:val="3105"/>
          <w:jc w:val="center"/>
        </w:trPr>
        <w:tc>
          <w:tcPr>
            <w:tcW w:w="4399" w:type="dxa"/>
            <w:gridSpan w:val="6"/>
            <w:vAlign w:val="center"/>
          </w:tcPr>
          <w:p w:rsidR="006E0957" w:rsidRPr="00E0119B" w:rsidRDefault="006E0957" w:rsidP="004956F9">
            <w:pPr>
              <w:snapToGrid w:val="0"/>
              <w:spacing w:before="100" w:beforeAutospacing="1" w:after="100" w:afterAutospacing="1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E0957" w:rsidRPr="00E0119B" w:rsidRDefault="006E0957" w:rsidP="004956F9">
            <w:pPr>
              <w:snapToGrid w:val="0"/>
              <w:spacing w:before="100" w:beforeAutospacing="1" w:after="100" w:afterAutospacing="1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E0957" w:rsidRPr="00E0119B" w:rsidRDefault="006E0957" w:rsidP="004956F9">
            <w:pPr>
              <w:snapToGrid w:val="0"/>
              <w:spacing w:before="100" w:beforeAutospacing="1" w:after="100" w:afterAutospacing="1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E0957" w:rsidRPr="00E0119B" w:rsidRDefault="006E0957" w:rsidP="004956F9">
            <w:pPr>
              <w:snapToGrid w:val="0"/>
              <w:spacing w:before="100" w:beforeAutospacing="1" w:after="100" w:afterAutospacing="1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E0957" w:rsidRPr="00E0119B" w:rsidRDefault="006E0957" w:rsidP="006E0957">
            <w:pPr>
              <w:snapToGrid w:val="0"/>
              <w:spacing w:before="100" w:beforeAutospacing="1" w:after="100" w:afterAutospacing="1"/>
              <w:ind w:firstLineChars="650" w:firstLine="31680"/>
              <w:rPr>
                <w:rFonts w:ascii="仿宋" w:eastAsia="仿宋" w:hAnsi="仿宋" w:cs="Times New Roman"/>
                <w:sz w:val="28"/>
                <w:szCs w:val="28"/>
              </w:rPr>
            </w:pP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E0119B"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Pr="00E0119B"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4282" w:type="dxa"/>
            <w:gridSpan w:val="4"/>
            <w:vAlign w:val="center"/>
          </w:tcPr>
          <w:p w:rsidR="006E0957" w:rsidRPr="00E0119B" w:rsidRDefault="006E0957" w:rsidP="004956F9">
            <w:pPr>
              <w:snapToGrid w:val="0"/>
              <w:spacing w:before="100" w:beforeAutospacing="1" w:after="100" w:afterAutospacing="1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E0957" w:rsidRPr="00E0119B" w:rsidRDefault="006E0957" w:rsidP="004956F9">
            <w:pPr>
              <w:snapToGrid w:val="0"/>
              <w:spacing w:before="100" w:beforeAutospacing="1" w:after="100" w:afterAutospacing="1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E0957" w:rsidRPr="00E0119B" w:rsidRDefault="006E0957" w:rsidP="004956F9">
            <w:pPr>
              <w:snapToGrid w:val="0"/>
              <w:spacing w:before="100" w:beforeAutospacing="1" w:after="100" w:afterAutospacing="1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E0957" w:rsidRPr="00E0119B" w:rsidRDefault="006E0957" w:rsidP="004956F9">
            <w:pPr>
              <w:snapToGrid w:val="0"/>
              <w:spacing w:before="100" w:beforeAutospacing="1" w:after="100" w:afterAutospacing="1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E0957" w:rsidRPr="00E0119B" w:rsidRDefault="006E0957" w:rsidP="006E0957">
            <w:pPr>
              <w:snapToGrid w:val="0"/>
              <w:spacing w:before="100" w:beforeAutospacing="1" w:after="100" w:afterAutospacing="1"/>
              <w:ind w:firstLineChars="650" w:firstLine="31680"/>
              <w:rPr>
                <w:rFonts w:ascii="仿宋" w:eastAsia="仿宋" w:hAnsi="仿宋" w:cs="Times New Roman"/>
                <w:sz w:val="28"/>
                <w:szCs w:val="28"/>
              </w:rPr>
            </w:pP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E0119B"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Pr="00E0119B"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 w:rsidRPr="00E0119B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6E0957" w:rsidRPr="00E0119B" w:rsidRDefault="006E0957" w:rsidP="00AE0318">
      <w:pPr>
        <w:rPr>
          <w:rFonts w:ascii="仿宋" w:eastAsia="仿宋" w:hAnsi="仿宋" w:cs="Times New Roman"/>
        </w:rPr>
      </w:pPr>
      <w:bookmarkStart w:id="0" w:name="_GoBack"/>
      <w:bookmarkEnd w:id="0"/>
      <w:r w:rsidRPr="00E0119B">
        <w:rPr>
          <w:rFonts w:ascii="仿宋" w:eastAsia="仿宋" w:hAnsi="仿宋" w:cs="仿宋" w:hint="eastAsia"/>
          <w:b/>
          <w:bCs/>
        </w:rPr>
        <w:t>说明</w:t>
      </w:r>
      <w:r w:rsidRPr="00E0119B">
        <w:rPr>
          <w:rFonts w:ascii="仿宋" w:eastAsia="仿宋" w:hAnsi="仿宋" w:cs="仿宋"/>
        </w:rPr>
        <w:t xml:space="preserve"> </w:t>
      </w:r>
      <w:r w:rsidRPr="00E0119B">
        <w:rPr>
          <w:rFonts w:ascii="仿宋" w:eastAsia="仿宋" w:hAnsi="仿宋" w:cs="仿宋" w:hint="eastAsia"/>
        </w:rPr>
        <w:t>：本表一式两份，一份学校留存，一份装入学生档案</w:t>
      </w:r>
    </w:p>
    <w:p w:rsidR="006E0957" w:rsidRPr="00AE0318" w:rsidRDefault="006E0957" w:rsidP="007213D2">
      <w:pPr>
        <w:widowControl/>
        <w:ind w:firstLineChars="200" w:firstLine="31680"/>
        <w:jc w:val="left"/>
        <w:rPr>
          <w:rFonts w:ascii="楷体_GB2312" w:eastAsia="楷体_GB2312" w:cs="Times New Roman"/>
          <w:sz w:val="24"/>
          <w:szCs w:val="24"/>
        </w:rPr>
      </w:pPr>
    </w:p>
    <w:sectPr w:rsidR="006E0957" w:rsidRPr="00AE0318" w:rsidSect="00ED44AE">
      <w:pgSz w:w="11906" w:h="16838"/>
      <w:pgMar w:top="1134" w:right="1797" w:bottom="1134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957" w:rsidRDefault="006E0957" w:rsidP="00575A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0957" w:rsidRDefault="006E0957" w:rsidP="00575A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957" w:rsidRDefault="006E0957" w:rsidP="00575A0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0957" w:rsidRDefault="006E0957" w:rsidP="00575A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4AE"/>
    <w:rsid w:val="00000D75"/>
    <w:rsid w:val="000450D8"/>
    <w:rsid w:val="00092AE8"/>
    <w:rsid w:val="0009639D"/>
    <w:rsid w:val="00115628"/>
    <w:rsid w:val="001470F7"/>
    <w:rsid w:val="0015369C"/>
    <w:rsid w:val="00165966"/>
    <w:rsid w:val="001D06E6"/>
    <w:rsid w:val="00202151"/>
    <w:rsid w:val="00256CE5"/>
    <w:rsid w:val="00292956"/>
    <w:rsid w:val="002F373E"/>
    <w:rsid w:val="003534AD"/>
    <w:rsid w:val="003574F0"/>
    <w:rsid w:val="003A1190"/>
    <w:rsid w:val="003A7804"/>
    <w:rsid w:val="003F44FC"/>
    <w:rsid w:val="00493CBD"/>
    <w:rsid w:val="004956F9"/>
    <w:rsid w:val="004A7594"/>
    <w:rsid w:val="00542D64"/>
    <w:rsid w:val="005755C5"/>
    <w:rsid w:val="00575A0C"/>
    <w:rsid w:val="0058488B"/>
    <w:rsid w:val="00627903"/>
    <w:rsid w:val="00631633"/>
    <w:rsid w:val="006E0957"/>
    <w:rsid w:val="00703813"/>
    <w:rsid w:val="0071679F"/>
    <w:rsid w:val="007213D2"/>
    <w:rsid w:val="008066A0"/>
    <w:rsid w:val="00807856"/>
    <w:rsid w:val="008455C4"/>
    <w:rsid w:val="008B61D6"/>
    <w:rsid w:val="008D1AE1"/>
    <w:rsid w:val="0092019C"/>
    <w:rsid w:val="00923587"/>
    <w:rsid w:val="009663EB"/>
    <w:rsid w:val="009738CA"/>
    <w:rsid w:val="009D0461"/>
    <w:rsid w:val="00A034D6"/>
    <w:rsid w:val="00A13821"/>
    <w:rsid w:val="00A31CE5"/>
    <w:rsid w:val="00A52173"/>
    <w:rsid w:val="00A70C76"/>
    <w:rsid w:val="00A855CB"/>
    <w:rsid w:val="00AE0318"/>
    <w:rsid w:val="00B558DA"/>
    <w:rsid w:val="00B95047"/>
    <w:rsid w:val="00B96812"/>
    <w:rsid w:val="00BD1355"/>
    <w:rsid w:val="00BD1F72"/>
    <w:rsid w:val="00BD71BC"/>
    <w:rsid w:val="00C00613"/>
    <w:rsid w:val="00C36067"/>
    <w:rsid w:val="00CF0DBB"/>
    <w:rsid w:val="00D21B01"/>
    <w:rsid w:val="00D61431"/>
    <w:rsid w:val="00D70628"/>
    <w:rsid w:val="00DB1DE5"/>
    <w:rsid w:val="00E0119B"/>
    <w:rsid w:val="00ED44AE"/>
    <w:rsid w:val="00F109AE"/>
    <w:rsid w:val="00F3055D"/>
    <w:rsid w:val="00F4782B"/>
    <w:rsid w:val="00F73ACE"/>
    <w:rsid w:val="00FB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4A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ED44AE"/>
    <w:pPr>
      <w:ind w:leftChars="2500" w:left="100"/>
    </w:pPr>
    <w:rPr>
      <w:rFonts w:ascii="Times New Roman" w:eastAsia="仿宋_GB2312" w:hAnsi="Times New Roman" w:cs="Times New Roman"/>
      <w:sz w:val="30"/>
      <w:szCs w:val="30"/>
    </w:rPr>
  </w:style>
  <w:style w:type="character" w:customStyle="1" w:styleId="DateChar">
    <w:name w:val="Date Char"/>
    <w:basedOn w:val="DefaultParagraphFont"/>
    <w:link w:val="Date"/>
    <w:uiPriority w:val="99"/>
    <w:locked/>
    <w:rsid w:val="00ED44AE"/>
    <w:rPr>
      <w:rFonts w:ascii="Times New Roman" w:eastAsia="仿宋_GB2312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D4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44AE"/>
    <w:rPr>
      <w:rFonts w:ascii="Times New Roman" w:eastAsia="仿宋_GB2312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D44AE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44AE"/>
    <w:rPr>
      <w:rFonts w:ascii="Times New Roman" w:eastAsia="仿宋_GB2312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ED4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36</Words>
  <Characters>209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FtpDown</cp:lastModifiedBy>
  <cp:revision>18</cp:revision>
  <dcterms:created xsi:type="dcterms:W3CDTF">2014-01-03T08:31:00Z</dcterms:created>
  <dcterms:modified xsi:type="dcterms:W3CDTF">2021-03-22T02:46:00Z</dcterms:modified>
</cp:coreProperties>
</file>