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38" w:rsidRPr="008B61D6" w:rsidRDefault="006A6038" w:rsidP="00ED44AE">
      <w:pPr>
        <w:rPr>
          <w:rFonts w:ascii="黑体" w:eastAsia="黑体" w:hAnsi="黑体" w:cs="Times New Roman"/>
          <w:sz w:val="24"/>
          <w:szCs w:val="24"/>
        </w:rPr>
      </w:pPr>
      <w:r w:rsidRPr="008B61D6"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2</w:t>
      </w:r>
      <w:r>
        <w:rPr>
          <w:rFonts w:ascii="黑体" w:eastAsia="黑体" w:hAnsi="黑体" w:cs="黑体" w:hint="eastAsia"/>
          <w:sz w:val="24"/>
          <w:szCs w:val="24"/>
        </w:rPr>
        <w:t>：</w:t>
      </w:r>
    </w:p>
    <w:p w:rsidR="006A6038" w:rsidRDefault="006A6038" w:rsidP="00ED44AE">
      <w:pPr>
        <w:rPr>
          <w:rFonts w:ascii="黑体" w:eastAsia="黑体" w:cs="Times New Roman"/>
        </w:rPr>
      </w:pPr>
    </w:p>
    <w:p w:rsidR="006A6038" w:rsidRPr="00C36067" w:rsidRDefault="006A6038" w:rsidP="00C36067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 w:rsidRPr="00C36067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河南省普通大中专学校优秀应届毕业生审批表</w:t>
      </w:r>
    </w:p>
    <w:p w:rsidR="006A6038" w:rsidRPr="002F373E" w:rsidRDefault="006A6038" w:rsidP="002F373E">
      <w:pPr>
        <w:snapToGrid w:val="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（</w:t>
      </w:r>
      <w:r>
        <w:rPr>
          <w:rFonts w:ascii="方正小标宋简体" w:eastAsia="方正小标宋简体" w:cs="方正小标宋简体"/>
          <w:spacing w:val="-10"/>
          <w:sz w:val="36"/>
          <w:szCs w:val="36"/>
        </w:rPr>
        <w:t>2020</w:t>
      </w:r>
      <w:r w:rsidRPr="002F373E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年度）</w:t>
      </w:r>
    </w:p>
    <w:p w:rsidR="006A6038" w:rsidRPr="002F373E" w:rsidRDefault="006A6038" w:rsidP="002F373E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仿宋_GB2312" w:hint="eastAsia"/>
          <w:sz w:val="28"/>
          <w:szCs w:val="28"/>
        </w:rPr>
        <w:t>单位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（盖章）：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填表日期：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2F373E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2F373E">
        <w:rPr>
          <w:rFonts w:ascii="Times New Roman" w:eastAsia="仿宋_GB2312" w:hAnsi="Times New Roman" w:cs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320"/>
        <w:gridCol w:w="1594"/>
        <w:gridCol w:w="926"/>
        <w:gridCol w:w="606"/>
        <w:gridCol w:w="258"/>
        <w:gridCol w:w="988"/>
        <w:gridCol w:w="1235"/>
        <w:gridCol w:w="1235"/>
        <w:gridCol w:w="824"/>
      </w:tblGrid>
      <w:tr w:rsidR="006A6038" w:rsidRPr="00165966">
        <w:trPr>
          <w:trHeight w:val="602"/>
          <w:jc w:val="center"/>
        </w:trPr>
        <w:tc>
          <w:tcPr>
            <w:tcW w:w="1015" w:type="dxa"/>
            <w:gridSpan w:val="2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6A6038" w:rsidRPr="00165966">
        <w:trPr>
          <w:trHeight w:val="602"/>
          <w:jc w:val="center"/>
        </w:trPr>
        <w:tc>
          <w:tcPr>
            <w:tcW w:w="2609" w:type="dxa"/>
            <w:gridSpan w:val="3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w w:val="90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leftChars="-25" w:left="31680" w:rightChars="-25" w:right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6A6038" w:rsidRPr="00165966">
        <w:trPr>
          <w:trHeight w:val="10758"/>
          <w:jc w:val="center"/>
        </w:trPr>
        <w:tc>
          <w:tcPr>
            <w:tcW w:w="695" w:type="dxa"/>
            <w:vAlign w:val="center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6A6038" w:rsidRPr="00165966">
        <w:trPr>
          <w:trHeight w:val="5513"/>
          <w:jc w:val="center"/>
        </w:trPr>
        <w:tc>
          <w:tcPr>
            <w:tcW w:w="695" w:type="dxa"/>
            <w:vAlign w:val="center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6A6038" w:rsidRPr="00165966">
        <w:trPr>
          <w:trHeight w:val="684"/>
          <w:jc w:val="center"/>
        </w:trPr>
        <w:tc>
          <w:tcPr>
            <w:tcW w:w="4399" w:type="dxa"/>
            <w:gridSpan w:val="6"/>
            <w:vAlign w:val="center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vAlign w:val="center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学校意见</w:t>
            </w:r>
          </w:p>
        </w:tc>
      </w:tr>
      <w:tr w:rsidR="006A6038" w:rsidRPr="00165966">
        <w:trPr>
          <w:trHeight w:val="3105"/>
          <w:jc w:val="center"/>
        </w:trPr>
        <w:tc>
          <w:tcPr>
            <w:tcW w:w="4399" w:type="dxa"/>
            <w:gridSpan w:val="6"/>
            <w:vAlign w:val="center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vAlign w:val="center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6A6038">
            <w:pPr>
              <w:snapToGrid w:val="0"/>
              <w:spacing w:before="100" w:beforeAutospacing="1" w:after="100" w:afterAutospacing="1"/>
              <w:ind w:firstLineChars="650" w:firstLine="31680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6A6038" w:rsidRPr="00165966">
        <w:trPr>
          <w:trHeight w:val="3533"/>
          <w:jc w:val="center"/>
        </w:trPr>
        <w:tc>
          <w:tcPr>
            <w:tcW w:w="695" w:type="dxa"/>
            <w:vAlign w:val="center"/>
          </w:tcPr>
          <w:p w:rsidR="006A6038" w:rsidRPr="00165966" w:rsidRDefault="006A6038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省</w:t>
            </w:r>
          </w:p>
          <w:p w:rsidR="006A6038" w:rsidRPr="00165966" w:rsidRDefault="006A6038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教</w:t>
            </w:r>
          </w:p>
          <w:p w:rsidR="006A6038" w:rsidRPr="00165966" w:rsidRDefault="006A6038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育</w:t>
            </w:r>
          </w:p>
          <w:p w:rsidR="006A6038" w:rsidRPr="00165966" w:rsidRDefault="006A6038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厅</w:t>
            </w:r>
          </w:p>
          <w:p w:rsidR="006A6038" w:rsidRPr="00165966" w:rsidRDefault="006A6038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意</w:t>
            </w:r>
          </w:p>
          <w:p w:rsidR="006A6038" w:rsidRPr="00165966" w:rsidRDefault="006A6038" w:rsidP="004956F9">
            <w:pPr>
              <w:snapToGrid w:val="0"/>
              <w:spacing w:line="5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vAlign w:val="center"/>
          </w:tcPr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6A6038" w:rsidRPr="00165966" w:rsidRDefault="006A6038" w:rsidP="004956F9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65966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65966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A6038" w:rsidRDefault="006A6038" w:rsidP="00ED44AE">
      <w:pPr>
        <w:snapToGrid w:val="0"/>
        <w:spacing w:line="160" w:lineRule="exact"/>
        <w:rPr>
          <w:rFonts w:ascii="黑体" w:eastAsia="黑体" w:cs="Times New Roman"/>
          <w:sz w:val="24"/>
          <w:szCs w:val="24"/>
        </w:rPr>
      </w:pPr>
    </w:p>
    <w:p w:rsidR="006A6038" w:rsidRDefault="006A6038" w:rsidP="00ED44AE">
      <w:pPr>
        <w:snapToGrid w:val="0"/>
        <w:spacing w:line="400" w:lineRule="exact"/>
        <w:rPr>
          <w:rFonts w:ascii="楷体_GB2312" w:eastAsia="楷体_GB2312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注：</w:t>
      </w:r>
      <w:r>
        <w:rPr>
          <w:rFonts w:ascii="楷体_GB2312" w:eastAsia="楷体_GB2312" w:cs="楷体_GB2312"/>
          <w:sz w:val="24"/>
          <w:szCs w:val="24"/>
        </w:rPr>
        <w:t>1.</w:t>
      </w:r>
      <w:r>
        <w:rPr>
          <w:rFonts w:ascii="楷体_GB2312" w:eastAsia="楷体_GB2312" w:cs="楷体_GB2312" w:hint="eastAsia"/>
          <w:sz w:val="24"/>
          <w:szCs w:val="24"/>
        </w:rPr>
        <w:t>“学历层次”指研究生、本科、专科、中专；</w:t>
      </w:r>
    </w:p>
    <w:p w:rsidR="006A6038" w:rsidRDefault="006A6038" w:rsidP="000B7479">
      <w:pPr>
        <w:snapToGrid w:val="0"/>
        <w:spacing w:line="400" w:lineRule="exact"/>
        <w:ind w:firstLineChars="196" w:firstLine="31680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sz w:val="24"/>
          <w:szCs w:val="24"/>
        </w:rPr>
        <w:t>2.</w:t>
      </w:r>
      <w:r>
        <w:rPr>
          <w:rFonts w:ascii="楷体_GB2312" w:eastAsia="楷体_GB2312" w:cs="楷体_GB2312" w:hint="eastAsia"/>
          <w:sz w:val="24"/>
          <w:szCs w:val="24"/>
        </w:rPr>
        <w:t>“主要事迹”一栏由院、系负责填写；</w:t>
      </w:r>
    </w:p>
    <w:p w:rsidR="006A6038" w:rsidRDefault="006A6038" w:rsidP="00936D05">
      <w:pPr>
        <w:widowControl/>
        <w:ind w:firstLineChars="200" w:firstLine="31680"/>
        <w:jc w:val="left"/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sz w:val="24"/>
          <w:szCs w:val="24"/>
        </w:rPr>
        <w:t>3.</w:t>
      </w:r>
      <w:r>
        <w:rPr>
          <w:rFonts w:ascii="楷体_GB2312" w:eastAsia="楷体_GB2312" w:cs="楷体_GB2312" w:hint="eastAsia"/>
          <w:sz w:val="24"/>
          <w:szCs w:val="24"/>
        </w:rPr>
        <w:t>本表正反打印，一式二份，学校存档一份，装学生档案一份。</w:t>
      </w:r>
      <w:bookmarkStart w:id="0" w:name="_GoBack"/>
      <w:bookmarkEnd w:id="0"/>
    </w:p>
    <w:sectPr w:rsidR="006A6038" w:rsidSect="00ED44AE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38" w:rsidRDefault="006A6038" w:rsidP="00575A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038" w:rsidRDefault="006A6038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38" w:rsidRDefault="006A6038" w:rsidP="00575A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038" w:rsidRDefault="006A6038" w:rsidP="00575A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AE"/>
    <w:rsid w:val="00014800"/>
    <w:rsid w:val="00037B23"/>
    <w:rsid w:val="000B7479"/>
    <w:rsid w:val="000F2D8E"/>
    <w:rsid w:val="0015369C"/>
    <w:rsid w:val="00165966"/>
    <w:rsid w:val="00181FED"/>
    <w:rsid w:val="002F373E"/>
    <w:rsid w:val="003649E4"/>
    <w:rsid w:val="003A1190"/>
    <w:rsid w:val="004956F9"/>
    <w:rsid w:val="004A2962"/>
    <w:rsid w:val="00575A0C"/>
    <w:rsid w:val="006A6038"/>
    <w:rsid w:val="007017F2"/>
    <w:rsid w:val="007B740D"/>
    <w:rsid w:val="00807856"/>
    <w:rsid w:val="008B61D6"/>
    <w:rsid w:val="00923587"/>
    <w:rsid w:val="00936D05"/>
    <w:rsid w:val="00A13821"/>
    <w:rsid w:val="00A52173"/>
    <w:rsid w:val="00AE6854"/>
    <w:rsid w:val="00B95047"/>
    <w:rsid w:val="00B96812"/>
    <w:rsid w:val="00BD1355"/>
    <w:rsid w:val="00BD71BC"/>
    <w:rsid w:val="00BF412B"/>
    <w:rsid w:val="00C36067"/>
    <w:rsid w:val="00CC17A9"/>
    <w:rsid w:val="00CE20E1"/>
    <w:rsid w:val="00D6079A"/>
    <w:rsid w:val="00D61431"/>
    <w:rsid w:val="00DB5F35"/>
    <w:rsid w:val="00DF1CE1"/>
    <w:rsid w:val="00ED44AE"/>
    <w:rsid w:val="00F4782B"/>
    <w:rsid w:val="00F5791E"/>
    <w:rsid w:val="00F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D44AE"/>
    <w:pPr>
      <w:ind w:leftChars="2500" w:left="10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locked/>
    <w:rsid w:val="00ED44AE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44A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4AE"/>
    <w:rPr>
      <w:rFonts w:ascii="Times New Roman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D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47</Words>
  <Characters>272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FtpDown</cp:lastModifiedBy>
  <cp:revision>11</cp:revision>
  <dcterms:created xsi:type="dcterms:W3CDTF">2014-01-03T08:31:00Z</dcterms:created>
  <dcterms:modified xsi:type="dcterms:W3CDTF">2020-05-06T03:20:00Z</dcterms:modified>
</cp:coreProperties>
</file>